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31" w:rsidRDefault="00421C31" w:rsidP="00421C31">
      <w:pPr>
        <w:jc w:val="right"/>
        <w:rPr>
          <w:b/>
          <w:bCs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0461B19E" wp14:editId="32E7B67E">
            <wp:extent cx="997774" cy="8738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C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22" cy="9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31" w:rsidRPr="00421C31" w:rsidRDefault="00421C31" w:rsidP="00421C31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421C31">
        <w:rPr>
          <w:rFonts w:ascii="Arial" w:hAnsi="Arial" w:cs="Arial"/>
          <w:b/>
          <w:color w:val="auto"/>
          <w:sz w:val="36"/>
          <w:szCs w:val="36"/>
        </w:rPr>
        <w:t>Further Submissions Form – Proposed Coastal Plan for Taranaki</w:t>
      </w:r>
    </w:p>
    <w:p w:rsidR="00421C31" w:rsidRDefault="006E4E14" w:rsidP="00421C31">
      <w:pPr>
        <w:rPr>
          <w:rFonts w:ascii="Book Antiqua" w:hAnsi="Book Antiqua"/>
        </w:rPr>
      </w:pPr>
      <w:r>
        <w:rPr>
          <w:rFonts w:ascii="Book Antiqua" w:hAnsi="Book Antiqua"/>
        </w:rPr>
        <w:br/>
      </w:r>
      <w:r w:rsidR="00421C31">
        <w:rPr>
          <w:rFonts w:ascii="Book Antiqua" w:hAnsi="Book Antiqua"/>
        </w:rPr>
        <w:t>Use this form for multiple further submissions on the Proposed Coastal Plan for Taranaki.</w:t>
      </w:r>
    </w:p>
    <w:p w:rsidR="00421C31" w:rsidRPr="00421C31" w:rsidRDefault="00421C31" w:rsidP="00421C31">
      <w:pPr>
        <w:rPr>
          <w:rFonts w:ascii="Book Antiqua" w:hAnsi="Book Antiqua"/>
          <w:b/>
        </w:rPr>
      </w:pPr>
      <w:r w:rsidRPr="00421C31">
        <w:rPr>
          <w:rFonts w:ascii="Book Antiqua" w:hAnsi="Book Antiqua"/>
          <w:b/>
        </w:rPr>
        <w:t>Important:</w:t>
      </w:r>
    </w:p>
    <w:p w:rsidR="00421C31" w:rsidRPr="00421C31" w:rsidRDefault="00421C31" w:rsidP="00421C3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21C31">
        <w:rPr>
          <w:rFonts w:ascii="Book Antiqua" w:hAnsi="Book Antiqua"/>
          <w:b/>
        </w:rPr>
        <w:t>Further submissions can be made only by a person/organisation representing a relevant aspect of the public interest, or a person/organisation whose interest in the proposal is greater than that of the general public</w:t>
      </w:r>
    </w:p>
    <w:p w:rsidR="00421C31" w:rsidRPr="00421C31" w:rsidRDefault="00421C31" w:rsidP="00421C3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21C31">
        <w:rPr>
          <w:rFonts w:ascii="Book Antiqua" w:hAnsi="Book Antiqua"/>
          <w:b/>
        </w:rPr>
        <w:t>Further submissions can only be made in support or opposition of an existing submission and must not raise any new points.</w:t>
      </w:r>
    </w:p>
    <w:p w:rsidR="00421C31" w:rsidRDefault="00421C31" w:rsidP="00421C3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21C31">
        <w:rPr>
          <w:rFonts w:ascii="Book Antiqua" w:hAnsi="Book Antiqua"/>
          <w:b/>
        </w:rPr>
        <w:t>You are obliged to notify the original submitters to whom your further submissions relate.</w:t>
      </w:r>
      <w:r w:rsidR="00410AB0">
        <w:rPr>
          <w:rFonts w:ascii="Book Antiqua" w:hAnsi="Book Antiqua"/>
          <w:b/>
        </w:rPr>
        <w:t xml:space="preserve"> </w:t>
      </w:r>
      <w:hyperlink r:id="rId7" w:history="1">
        <w:r w:rsidR="00410AB0" w:rsidRPr="00410AB0">
          <w:rPr>
            <w:rStyle w:val="Hyperlink"/>
            <w:rFonts w:ascii="Book Antiqua" w:hAnsi="Book Antiqua"/>
            <w:b/>
          </w:rPr>
          <w:t>Find their email address here</w:t>
        </w:r>
      </w:hyperlink>
    </w:p>
    <w:p w:rsidR="006E4E14" w:rsidRPr="00B057E8" w:rsidRDefault="006E4E14" w:rsidP="006E4E14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Email your further submissions to </w:t>
      </w:r>
      <w:hyperlink r:id="rId8" w:history="1">
        <w:r w:rsidRPr="00B16667">
          <w:rPr>
            <w:rStyle w:val="Hyperlink"/>
            <w:rFonts w:ascii="Book Antiqua" w:hAnsi="Book Antiqua"/>
          </w:rPr>
          <w:t>coastal@trc.govt.nz</w:t>
        </w:r>
      </w:hyperlink>
      <w:r>
        <w:rPr>
          <w:rFonts w:ascii="Book Antiqua" w:hAnsi="Book Antiqua"/>
        </w:rPr>
        <w:t xml:space="preserve"> with ‘Proposed Coastal Plan further submission’ in the subject field.</w:t>
      </w:r>
      <w:r w:rsidR="00B057E8">
        <w:rPr>
          <w:rFonts w:ascii="Book Antiqua" w:hAnsi="Book Antiqua"/>
        </w:rPr>
        <w:t xml:space="preserve"> </w:t>
      </w:r>
      <w:r w:rsidR="00B057E8">
        <w:rPr>
          <w:rFonts w:ascii="Book Antiqua" w:hAnsi="Book Antiqua"/>
        </w:rPr>
        <w:br/>
      </w:r>
      <w:r w:rsidR="00B057E8" w:rsidRPr="00B057E8">
        <w:rPr>
          <w:rFonts w:ascii="Book Antiqua" w:hAnsi="Book Antiqua"/>
          <w:b/>
        </w:rPr>
        <w:t>Submissions close at 4pm on Saturday 4 August 2018</w:t>
      </w:r>
    </w:p>
    <w:p w:rsidR="006E4E14" w:rsidRPr="00B057E8" w:rsidRDefault="00B057E8" w:rsidP="00B057E8">
      <w:pPr>
        <w:pStyle w:val="Heading2"/>
        <w:rPr>
          <w:rFonts w:ascii="Arial" w:hAnsi="Arial" w:cs="Arial"/>
          <w:b/>
          <w:color w:val="auto"/>
        </w:rPr>
      </w:pPr>
      <w:r w:rsidRPr="00B057E8">
        <w:rPr>
          <w:rFonts w:ascii="Arial" w:hAnsi="Arial" w:cs="Arial"/>
          <w:b/>
          <w:color w:val="auto"/>
        </w:rPr>
        <w:t>Your details</w:t>
      </w:r>
    </w:p>
    <w:p w:rsidR="00B057E8" w:rsidRDefault="00B057E8" w:rsidP="006E4E14">
      <w:pPr>
        <w:rPr>
          <w:rFonts w:ascii="Book Antiqua" w:hAnsi="Book Antiqua"/>
        </w:rPr>
      </w:pPr>
    </w:p>
    <w:p w:rsidR="006E4E14" w:rsidRDefault="006E4E14" w:rsidP="006E4E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Name: </w:t>
      </w:r>
      <w:r>
        <w:rPr>
          <w:rFonts w:ascii="Book Antiqua" w:hAnsi="Book Antiqua"/>
        </w:rPr>
        <w:tab/>
      </w:r>
      <w:r w:rsidR="00B057E8">
        <w:rPr>
          <w:rFonts w:ascii="Book Antiqua" w:hAnsi="Book Antiqua"/>
        </w:rPr>
        <w:t>_____________________________________________________</w:t>
      </w:r>
      <w:r w:rsidR="00B057E8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Organisation (if applicable): </w:t>
      </w:r>
      <w:r w:rsidR="00B057E8">
        <w:rPr>
          <w:rFonts w:ascii="Book Antiqua" w:hAnsi="Book Antiqua"/>
        </w:rPr>
        <w:t>_______________________________________</w:t>
      </w:r>
    </w:p>
    <w:p w:rsidR="006E4E14" w:rsidRDefault="00B057E8" w:rsidP="006E4E14">
      <w:pPr>
        <w:rPr>
          <w:rFonts w:ascii="Book Antiqua" w:hAnsi="Book Antiqua"/>
        </w:rPr>
      </w:pPr>
      <w:r>
        <w:rPr>
          <w:rFonts w:ascii="Book Antiqua" w:hAnsi="Book Antiqua"/>
        </w:rPr>
        <w:t>Address: __________________________________________________________________________________________________________________________</w:t>
      </w:r>
    </w:p>
    <w:p w:rsidR="006E4E14" w:rsidRDefault="006E4E14" w:rsidP="006E4E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Daytime phone number:  </w:t>
      </w:r>
      <w:r w:rsidR="00B057E8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Email address:</w:t>
      </w:r>
      <w:r w:rsidR="00B057E8">
        <w:rPr>
          <w:rFonts w:ascii="Book Antiqua" w:hAnsi="Book Antiqua"/>
        </w:rPr>
        <w:t xml:space="preserve"> ____________________________________________________</w:t>
      </w:r>
    </w:p>
    <w:p w:rsidR="006E4E14" w:rsidRDefault="006E4E14" w:rsidP="006E4E14">
      <w:pPr>
        <w:rPr>
          <w:rFonts w:ascii="Book Antiqua" w:hAnsi="Book Antiqua"/>
        </w:rPr>
      </w:pPr>
      <w:r>
        <w:rPr>
          <w:rFonts w:ascii="Book Antiqua" w:hAnsi="Book Antiqua"/>
        </w:rPr>
        <w:t>Select one status:</w:t>
      </w:r>
    </w:p>
    <w:p w:rsidR="006E4E14" w:rsidRDefault="006E4E14" w:rsidP="006E4E14">
      <w:pPr>
        <w:rPr>
          <w:rFonts w:ascii="Book Antiqua" w:hAnsi="Book Antiqua"/>
        </w:rPr>
      </w:pPr>
      <w:r w:rsidRPr="006E4E14">
        <w:rPr>
          <w:rFonts w:ascii="Book Antiqua" w:hAnsi="Book Antiqua"/>
          <w:i/>
        </w:rPr>
        <w:t>I am or represent a person/organisation representing a relevant aspect of the public interest</w:t>
      </w:r>
      <w:r>
        <w:rPr>
          <w:rFonts w:ascii="Book Antiqua" w:hAnsi="Book Antiqua"/>
        </w:rPr>
        <w:t xml:space="preserve"> YES/NO</w:t>
      </w:r>
    </w:p>
    <w:p w:rsidR="006E4E14" w:rsidRDefault="006E4E14" w:rsidP="006E4E14">
      <w:pPr>
        <w:rPr>
          <w:rFonts w:ascii="Book Antiqua" w:hAnsi="Book Antiqua"/>
        </w:rPr>
      </w:pPr>
      <w:r w:rsidRPr="006E4E14">
        <w:rPr>
          <w:rFonts w:ascii="Book Antiqua" w:hAnsi="Book Antiqua"/>
          <w:i/>
        </w:rPr>
        <w:t>I am or represent a person/organisation whose interest in the proposal is greater than that of the general public</w:t>
      </w:r>
      <w:r>
        <w:rPr>
          <w:rFonts w:ascii="Book Antiqua" w:hAnsi="Book Antiqua"/>
        </w:rPr>
        <w:t xml:space="preserve"> YES/NO</w:t>
      </w:r>
    </w:p>
    <w:p w:rsidR="006E4E14" w:rsidRDefault="006E4E14" w:rsidP="006E4E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Explain why you claim this status: </w:t>
      </w:r>
      <w:r w:rsidR="00B057E8">
        <w:rPr>
          <w:rFonts w:ascii="Book Antiqua" w:hAnsi="Book Antiqua"/>
        </w:rPr>
        <w:t>___________________________________________________________________________________________________</w:t>
      </w:r>
    </w:p>
    <w:p w:rsidR="00421C31" w:rsidRPr="00421C31" w:rsidRDefault="006E4E14" w:rsidP="00421C31">
      <w:pPr>
        <w:rPr>
          <w:b/>
        </w:rPr>
      </w:pPr>
      <w:r>
        <w:rPr>
          <w:rFonts w:ascii="Book Antiqua" w:hAnsi="Book Antiqua"/>
        </w:rPr>
        <w:t>Do you wish to be heard in support of your further submission? YES/NO</w:t>
      </w:r>
      <w:r w:rsidR="00421C31" w:rsidRPr="00421C31">
        <w:rPr>
          <w:b/>
        </w:rPr>
        <w:br w:type="page"/>
      </w:r>
    </w:p>
    <w:tbl>
      <w:tblPr>
        <w:tblStyle w:val="List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3827"/>
        <w:gridCol w:w="3769"/>
      </w:tblGrid>
      <w:tr w:rsidR="00555E83" w:rsidTr="00D82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2F6738" w:rsidRDefault="009B201A">
            <w:pPr>
              <w:rPr>
                <w:rFonts w:ascii="Arial Narrow" w:hAnsi="Arial Narrow" w:cs="Arial"/>
                <w:b w:val="0"/>
              </w:rPr>
            </w:pPr>
            <w:r w:rsidRPr="002F6738">
              <w:rPr>
                <w:rFonts w:ascii="Arial Narrow" w:hAnsi="Arial Narrow" w:cs="Arial"/>
                <w:b w:val="0"/>
              </w:rPr>
              <w:lastRenderedPageBreak/>
              <w:t>Who made the original submission point?</w:t>
            </w:r>
          </w:p>
        </w:tc>
        <w:tc>
          <w:tcPr>
            <w:tcW w:w="4394" w:type="dxa"/>
          </w:tcPr>
          <w:p w:rsidR="00555E83" w:rsidRPr="002F6738" w:rsidRDefault="0055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2F6738">
              <w:rPr>
                <w:rFonts w:ascii="Arial Narrow" w:hAnsi="Arial Narrow" w:cs="Arial"/>
                <w:b w:val="0"/>
              </w:rPr>
              <w:t>Please state the original submission point and indicate clearly what part of the proposed Plan it relates to.</w:t>
            </w:r>
          </w:p>
        </w:tc>
        <w:tc>
          <w:tcPr>
            <w:tcW w:w="1418" w:type="dxa"/>
          </w:tcPr>
          <w:p w:rsidR="00555E83" w:rsidRPr="002F6738" w:rsidRDefault="00555E83" w:rsidP="0055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2F6738">
              <w:rPr>
                <w:rFonts w:ascii="Arial Narrow" w:hAnsi="Arial Narrow" w:cs="Arial"/>
                <w:b w:val="0"/>
              </w:rPr>
              <w:t>Do you oppose or support the original point?</w:t>
            </w:r>
          </w:p>
        </w:tc>
        <w:tc>
          <w:tcPr>
            <w:tcW w:w="3827" w:type="dxa"/>
          </w:tcPr>
          <w:p w:rsidR="00555E83" w:rsidRPr="002F6738" w:rsidRDefault="0055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2F6738">
              <w:rPr>
                <w:rFonts w:ascii="Arial Narrow" w:hAnsi="Arial Narrow" w:cs="Arial"/>
                <w:b w:val="0"/>
              </w:rPr>
              <w:t>What are the reasons for your response?</w:t>
            </w:r>
          </w:p>
        </w:tc>
        <w:tc>
          <w:tcPr>
            <w:tcW w:w="3769" w:type="dxa"/>
          </w:tcPr>
          <w:p w:rsidR="00555E83" w:rsidRPr="002F6738" w:rsidRDefault="0055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2F6738">
              <w:rPr>
                <w:rFonts w:ascii="Arial Narrow" w:hAnsi="Arial Narrow" w:cs="Arial"/>
                <w:b w:val="0"/>
              </w:rPr>
              <w:t>What relief would you like to see?</w:t>
            </w:r>
          </w:p>
        </w:tc>
      </w:tr>
      <w:tr w:rsidR="00555E83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2F6738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9B201A" w:rsidTr="009B201A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201A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57F32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7F32" w:rsidRPr="00457F32" w:rsidRDefault="00457F32" w:rsidP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7F32" w:rsidRPr="00457F32" w:rsidRDefault="00457F32" w:rsidP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7F32" w:rsidRPr="00457F32" w:rsidRDefault="00457F32" w:rsidP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7F32" w:rsidRDefault="00457F32" w:rsidP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7F32" w:rsidRPr="00457F32" w:rsidRDefault="00457F32" w:rsidP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55E83" w:rsidRPr="00457F32" w:rsidRDefault="00555E83" w:rsidP="00457F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5E83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5E83" w:rsidRPr="00555E83" w:rsidRDefault="00555E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555E83" w:rsidRPr="00555E83" w:rsidRDefault="0055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F32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57F32" w:rsidRPr="00555E83" w:rsidRDefault="00457F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F32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57F32" w:rsidRPr="00555E83" w:rsidRDefault="00457F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F32" w:rsidTr="009B2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57F32" w:rsidRPr="00555E83" w:rsidRDefault="00457F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457F32" w:rsidRPr="00555E83" w:rsidRDefault="004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57F32" w:rsidTr="009B201A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57F32" w:rsidRPr="00555E83" w:rsidRDefault="00457F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457F32" w:rsidRPr="00555E83" w:rsidRDefault="0045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D05B8" w:rsidRDefault="004D05B8"/>
    <w:sectPr w:rsidR="004D05B8" w:rsidSect="00555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A5D"/>
    <w:multiLevelType w:val="hybridMultilevel"/>
    <w:tmpl w:val="9C3C0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3"/>
    <w:rsid w:val="002F6738"/>
    <w:rsid w:val="00410AB0"/>
    <w:rsid w:val="00421C31"/>
    <w:rsid w:val="00457F32"/>
    <w:rsid w:val="004D05B8"/>
    <w:rsid w:val="00555E83"/>
    <w:rsid w:val="006E4E14"/>
    <w:rsid w:val="008B06E0"/>
    <w:rsid w:val="009B201A"/>
    <w:rsid w:val="00B057E8"/>
    <w:rsid w:val="00D82D9A"/>
    <w:rsid w:val="00E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AEE2F-E0AC-4527-87B3-E1EFE8B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555E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555E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1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1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5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@trc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c.govt.nz/council/plans-and-reports/strategy-policy-and-plans/regional-coastal-plan/proposed-coastal-plan-further-submissions/proposed-coastal-plan-list-of-submitt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1D9B-92AD-4448-B8C7-EE4EF0B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4746FB</Template>
  <TotalTime>59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Taranaki Regional Council</Company>
  <LinksUpToDate>false</LinksUpToDate>
  <CharactersWithSpaces>2246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Submissions form - Proposed Coastal Plan for Taranaki</dc:title>
  <dc:subject>Proposed Coastal Plan for Taranaki</dc:subject>
  <dc:creator>Grace Marcroft</dc:creator>
  <cp:keywords/>
  <dc:description/>
  <cp:lastModifiedBy>Peter Ledingham</cp:lastModifiedBy>
  <cp:revision>8</cp:revision>
  <cp:lastPrinted>2018-07-17T03:36:00Z</cp:lastPrinted>
  <dcterms:created xsi:type="dcterms:W3CDTF">2018-07-15T20:11:00Z</dcterms:created>
  <dcterms:modified xsi:type="dcterms:W3CDTF">2018-07-17T22:50:00Z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